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F" w:rsidRPr="009D5D8F" w:rsidRDefault="00B6163F" w:rsidP="00176B4F">
      <w:pPr>
        <w:pStyle w:val="Annexetitle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4041667</wp:posOffset>
            </wp:positionH>
            <wp:positionV relativeFrom="paragraph">
              <wp:posOffset>668284</wp:posOffset>
            </wp:positionV>
            <wp:extent cx="1528693" cy="1537479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 -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93" cy="153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3D" w:rsidRPr="009D5D8F">
        <w:rPr>
          <w:rFonts w:ascii="Arial" w:hAnsi="Arial" w:cs="Arial"/>
          <w:caps w:val="0"/>
          <w:sz w:val="24"/>
          <w:szCs w:val="24"/>
          <w:lang w:val="tr-TR"/>
        </w:rPr>
        <w:t>ÖZ GEÇMİŞ</w:t>
      </w:r>
    </w:p>
    <w:tbl>
      <w:tblPr>
        <w:tblW w:w="7054" w:type="dxa"/>
        <w:tblLook w:val="01E0" w:firstRow="1" w:lastRow="1" w:firstColumn="1" w:lastColumn="1" w:noHBand="0" w:noVBand="0"/>
      </w:tblPr>
      <w:tblGrid>
        <w:gridCol w:w="2518"/>
        <w:gridCol w:w="4536"/>
      </w:tblGrid>
      <w:tr w:rsidR="008F0BB4" w:rsidRPr="009D5D8F" w:rsidTr="007049FA">
        <w:tc>
          <w:tcPr>
            <w:tcW w:w="2518" w:type="dxa"/>
            <w:hideMark/>
          </w:tcPr>
          <w:p w:rsidR="008F0BB4" w:rsidRPr="009D5D8F" w:rsidRDefault="00A94E3D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hAnsi="Times New Roman"/>
                <w:b/>
                <w:lang w:val="tr-TR" w:eastAsia="en-US"/>
              </w:rPr>
            </w:pPr>
            <w:r w:rsidRPr="009D5D8F">
              <w:rPr>
                <w:rFonts w:cs="Arial"/>
                <w:b/>
                <w:lang w:val="tr-TR"/>
              </w:rPr>
              <w:t>Başvurulan Pozisyon:</w:t>
            </w:r>
          </w:p>
        </w:tc>
        <w:tc>
          <w:tcPr>
            <w:tcW w:w="4536" w:type="dxa"/>
            <w:hideMark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8F0BB4" w:rsidRPr="009D5D8F" w:rsidTr="007049FA">
        <w:tc>
          <w:tcPr>
            <w:tcW w:w="2518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  <w:lang w:val="tr-TR"/>
              </w:rPr>
            </w:pPr>
            <w:r w:rsidRPr="009D5D8F">
              <w:rPr>
                <w:rFonts w:cs="Arial"/>
                <w:b/>
                <w:lang w:val="tr-TR"/>
              </w:rPr>
              <w:t>Tel:</w:t>
            </w:r>
          </w:p>
        </w:tc>
        <w:tc>
          <w:tcPr>
            <w:tcW w:w="4536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8F0BB4" w:rsidRPr="009D5D8F" w:rsidTr="007049FA">
        <w:tc>
          <w:tcPr>
            <w:tcW w:w="2518" w:type="dxa"/>
          </w:tcPr>
          <w:p w:rsidR="008F0BB4" w:rsidRPr="009D5D8F" w:rsidRDefault="00A94E3D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  <w:lang w:val="tr-TR"/>
              </w:rPr>
            </w:pPr>
            <w:r w:rsidRPr="009D5D8F">
              <w:rPr>
                <w:rFonts w:cs="Arial"/>
                <w:b/>
                <w:lang w:val="tr-TR"/>
              </w:rPr>
              <w:t>E-posta</w:t>
            </w:r>
            <w:r w:rsidR="008F0BB4" w:rsidRPr="009D5D8F">
              <w:rPr>
                <w:rFonts w:cs="Arial"/>
                <w:b/>
                <w:lang w:val="tr-TR"/>
              </w:rPr>
              <w:t>:</w:t>
            </w:r>
          </w:p>
        </w:tc>
        <w:tc>
          <w:tcPr>
            <w:tcW w:w="4536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176B4F" w:rsidRPr="009D5D8F" w:rsidRDefault="00176B4F" w:rsidP="00677804">
      <w:pPr>
        <w:spacing w:after="0"/>
        <w:rPr>
          <w:rFonts w:cs="Arial"/>
          <w:lang w:val="tr-TR"/>
        </w:rPr>
      </w:pPr>
      <w:r w:rsidRPr="009D5D8F">
        <w:rPr>
          <w:rFonts w:cs="Arial"/>
          <w:lang w:val="tr-TR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4886"/>
      </w:tblGrid>
      <w:tr w:rsidR="00DD4C5B" w:rsidRPr="009D5D8F" w:rsidTr="007049FA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1.</w:t>
            </w:r>
          </w:p>
        </w:tc>
        <w:tc>
          <w:tcPr>
            <w:tcW w:w="1701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Soyadı</w:t>
            </w:r>
          </w:p>
        </w:tc>
        <w:tc>
          <w:tcPr>
            <w:tcW w:w="4886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  <w:bookmarkStart w:id="0" w:name="_GoBack"/>
        <w:bookmarkEnd w:id="0"/>
      </w:tr>
      <w:tr w:rsidR="00DD4C5B" w:rsidRPr="009D5D8F" w:rsidTr="007049FA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2.</w:t>
            </w:r>
          </w:p>
        </w:tc>
        <w:tc>
          <w:tcPr>
            <w:tcW w:w="1701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Adı</w:t>
            </w:r>
          </w:p>
        </w:tc>
        <w:tc>
          <w:tcPr>
            <w:tcW w:w="4886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7049FA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3.</w:t>
            </w:r>
          </w:p>
        </w:tc>
        <w:tc>
          <w:tcPr>
            <w:tcW w:w="1701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Doğum Tarihi</w:t>
            </w:r>
          </w:p>
        </w:tc>
        <w:tc>
          <w:tcPr>
            <w:tcW w:w="4886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7049FA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4.</w:t>
            </w:r>
          </w:p>
        </w:tc>
        <w:tc>
          <w:tcPr>
            <w:tcW w:w="1701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Uyruğu</w:t>
            </w:r>
          </w:p>
        </w:tc>
        <w:tc>
          <w:tcPr>
            <w:tcW w:w="4886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7049FA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5.</w:t>
            </w:r>
          </w:p>
        </w:tc>
        <w:tc>
          <w:tcPr>
            <w:tcW w:w="1701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Medeni Hali</w:t>
            </w:r>
          </w:p>
        </w:tc>
        <w:tc>
          <w:tcPr>
            <w:tcW w:w="4886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</w:tbl>
    <w:p w:rsidR="00DD4C5B" w:rsidRPr="009D5D8F" w:rsidRDefault="007049FA" w:rsidP="007049FA">
      <w:pPr>
        <w:tabs>
          <w:tab w:val="left" w:pos="426"/>
          <w:tab w:val="left" w:pos="567"/>
        </w:tabs>
        <w:spacing w:before="120"/>
        <w:rPr>
          <w:rFonts w:cs="Arial"/>
          <w:lang w:val="tr-TR"/>
        </w:rPr>
      </w:pPr>
      <w:r>
        <w:rPr>
          <w:rFonts w:cs="Arial"/>
          <w:lang w:val="tr-TR"/>
        </w:rPr>
        <w:t xml:space="preserve"> 6.   </w:t>
      </w:r>
      <w:r w:rsidR="00A94E3D" w:rsidRPr="009D5D8F">
        <w:rPr>
          <w:rFonts w:cs="Arial"/>
          <w:b/>
          <w:lang w:val="tr-TR"/>
        </w:rPr>
        <w:t>Eğitim Bilgisi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DD4C5B" w:rsidRPr="009D5D8F" w:rsidTr="00CB2DB0">
        <w:trPr>
          <w:cantSplit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4C5B" w:rsidRPr="00E00CD7" w:rsidRDefault="00A94E3D">
            <w:pPr>
              <w:rPr>
                <w:rFonts w:cs="Arial"/>
                <w:b/>
                <w:i/>
                <w:lang w:val="tr-TR"/>
              </w:rPr>
            </w:pPr>
            <w:r w:rsidRPr="00E00CD7">
              <w:rPr>
                <w:b/>
                <w:i/>
                <w:lang w:val="tr-TR"/>
              </w:rPr>
              <w:t xml:space="preserve">Kurum […Tarihinden – </w:t>
            </w:r>
            <w:proofErr w:type="gramStart"/>
            <w:r w:rsidRPr="00E00CD7">
              <w:rPr>
                <w:b/>
                <w:i/>
                <w:lang w:val="tr-TR"/>
              </w:rPr>
              <w:t>..</w:t>
            </w:r>
            <w:proofErr w:type="gramEnd"/>
            <w:r w:rsidRPr="00E00CD7">
              <w:rPr>
                <w:b/>
                <w:i/>
                <w:lang w:val="tr-TR"/>
              </w:rPr>
              <w:t>Tarihine]</w:t>
            </w:r>
          </w:p>
        </w:tc>
        <w:tc>
          <w:tcPr>
            <w:tcW w:w="5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D4C5B" w:rsidRPr="00E00CD7" w:rsidRDefault="00A94E3D">
            <w:pPr>
              <w:pStyle w:val="TitelfrRubrik"/>
              <w:spacing w:before="0" w:after="120"/>
              <w:rPr>
                <w:rFonts w:cs="Arial"/>
                <w:b/>
                <w:i/>
                <w:caps w:val="0"/>
                <w:lang w:val="tr-TR"/>
              </w:rPr>
            </w:pPr>
            <w:r w:rsidRPr="00E00CD7">
              <w:rPr>
                <w:b/>
                <w:i/>
                <w:caps w:val="0"/>
                <w:lang w:val="tr-TR"/>
              </w:rPr>
              <w:t>Sahip olunan diploma veya dereceler:</w:t>
            </w:r>
          </w:p>
        </w:tc>
      </w:tr>
      <w:tr w:rsidR="00DD4C5B" w:rsidRPr="009D5D8F" w:rsidTr="00176B4F">
        <w:trPr>
          <w:cantSplit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4C5B" w:rsidRPr="009D5D8F" w:rsidRDefault="00FB651E">
            <w:pPr>
              <w:pStyle w:val="TitelfrRubrik"/>
              <w:spacing w:before="0" w:after="120"/>
              <w:rPr>
                <w:rFonts w:cs="Arial"/>
                <w:caps w:val="0"/>
                <w:lang w:val="tr-TR"/>
              </w:rPr>
            </w:pPr>
            <w:r>
              <w:rPr>
                <w:rFonts w:cs="Arial"/>
                <w:i/>
                <w:lang w:val="tr-TR"/>
              </w:rPr>
              <w:t xml:space="preserve">                              </w:t>
            </w:r>
            <w:r w:rsidRPr="00FB651E">
              <w:rPr>
                <w:rFonts w:cs="Arial"/>
                <w:i/>
                <w:lang w:val="tr-TR"/>
              </w:rPr>
              <w:t>(AA/YY)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4C5B" w:rsidRPr="009D5D8F" w:rsidRDefault="00DD4C5B">
            <w:pPr>
              <w:pStyle w:val="TitelfrRubrik"/>
              <w:spacing w:before="0" w:after="120"/>
              <w:rPr>
                <w:rFonts w:cs="Arial"/>
                <w:caps w:val="0"/>
                <w:lang w:val="tr-TR"/>
              </w:rPr>
            </w:pPr>
          </w:p>
        </w:tc>
      </w:tr>
    </w:tbl>
    <w:p w:rsidR="00176B4F" w:rsidRPr="009D5D8F" w:rsidRDefault="00DD4C5B" w:rsidP="00176B4F">
      <w:pPr>
        <w:tabs>
          <w:tab w:val="left" w:pos="36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szCs w:val="24"/>
          <w:lang w:val="tr-TR" w:eastAsia="ar-SA"/>
        </w:rPr>
      </w:pPr>
      <w:r w:rsidRPr="009D5D8F">
        <w:rPr>
          <w:rFonts w:cs="Arial"/>
          <w:lang w:val="tr-TR"/>
        </w:rPr>
        <w:t>7.</w:t>
      </w:r>
      <w:r w:rsidRPr="009D5D8F">
        <w:rPr>
          <w:rFonts w:cs="Arial"/>
          <w:b/>
          <w:lang w:val="tr-TR"/>
        </w:rPr>
        <w:tab/>
      </w:r>
      <w:r w:rsidR="009D5D8F" w:rsidRPr="009D5D8F">
        <w:rPr>
          <w:rFonts w:cs="Arial"/>
          <w:b/>
          <w:lang w:val="tr-TR"/>
        </w:rPr>
        <w:t xml:space="preserve">Dil becerisi: </w:t>
      </w:r>
      <w:r w:rsidR="009D5D8F" w:rsidRPr="009D5D8F">
        <w:rPr>
          <w:rFonts w:cs="Arial"/>
          <w:i/>
          <w:lang w:val="tr-TR"/>
        </w:rPr>
        <w:t>1'den 5'e kadar bir ölçekte yeterliliği belirtin (1 - mükemmel; 5 - temel)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1701"/>
        <w:gridCol w:w="1843"/>
      </w:tblGrid>
      <w:tr w:rsidR="00A070E7" w:rsidRPr="009D5D8F" w:rsidTr="00E00CD7">
        <w:trPr>
          <w:cantSplit/>
          <w:trHeight w:val="263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 xml:space="preserve">Dil 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Okuma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Konuşma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Yazma</w:t>
            </w:r>
          </w:p>
        </w:tc>
      </w:tr>
      <w:tr w:rsidR="00A070E7" w:rsidRPr="009D5D8F" w:rsidTr="00E00CD7">
        <w:trPr>
          <w:cantSplit/>
          <w:trHeight w:val="263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</w:tr>
    </w:tbl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lang w:val="tr-TR"/>
        </w:rPr>
      </w:pPr>
      <w:r w:rsidRPr="009D5D8F">
        <w:rPr>
          <w:rFonts w:cs="Arial"/>
          <w:lang w:val="tr-TR"/>
        </w:rPr>
        <w:t>8.</w:t>
      </w:r>
      <w:r w:rsidRPr="009D5D8F">
        <w:rPr>
          <w:rFonts w:cs="Arial"/>
          <w:lang w:val="tr-TR"/>
        </w:rPr>
        <w:tab/>
      </w:r>
      <w:r w:rsidR="0047472F">
        <w:rPr>
          <w:b/>
          <w:lang w:val="tr-TR"/>
        </w:rPr>
        <w:t>Üye Olunan Meslek Birlikleri:</w:t>
      </w:r>
    </w:p>
    <w:p w:rsidR="00DD4C5B" w:rsidRPr="009D5D8F" w:rsidRDefault="00DD4C5B" w:rsidP="00893834">
      <w:pPr>
        <w:tabs>
          <w:tab w:val="left" w:pos="426"/>
        </w:tabs>
        <w:spacing w:before="120"/>
        <w:ind w:left="567" w:hanging="567"/>
        <w:rPr>
          <w:rFonts w:cs="Arial"/>
          <w:lang w:val="tr-TR"/>
        </w:rPr>
      </w:pPr>
      <w:r w:rsidRPr="009D5D8F">
        <w:rPr>
          <w:rFonts w:cs="Arial"/>
          <w:lang w:val="tr-TR"/>
        </w:rPr>
        <w:t>9.</w:t>
      </w:r>
      <w:r w:rsidRPr="009D5D8F">
        <w:rPr>
          <w:rFonts w:cs="Arial"/>
          <w:lang w:val="tr-TR"/>
        </w:rPr>
        <w:tab/>
      </w:r>
      <w:r w:rsidR="00A94E3D" w:rsidRPr="009D5D8F">
        <w:rPr>
          <w:b/>
          <w:lang w:val="tr-TR"/>
        </w:rPr>
        <w:t xml:space="preserve">Diğer Beceriler </w:t>
      </w:r>
      <w:r w:rsidR="00A94E3D" w:rsidRPr="0047472F">
        <w:rPr>
          <w:rFonts w:cs="Arial"/>
          <w:i/>
          <w:lang w:val="tr-TR"/>
        </w:rPr>
        <w:t>(ör</w:t>
      </w:r>
      <w:r w:rsidR="00E00CD7">
        <w:rPr>
          <w:rFonts w:cs="Arial"/>
          <w:i/>
          <w:lang w:val="tr-TR"/>
        </w:rPr>
        <w:t>neğin</w:t>
      </w:r>
      <w:r w:rsidR="00A94E3D" w:rsidRPr="0047472F">
        <w:rPr>
          <w:rFonts w:cs="Arial"/>
          <w:i/>
          <w:lang w:val="tr-TR"/>
        </w:rPr>
        <w:t xml:space="preserve"> Bilgisayar bilgisi vb.)</w:t>
      </w:r>
      <w:r w:rsidRPr="009D5D8F">
        <w:rPr>
          <w:rFonts w:cs="Arial"/>
          <w:lang w:val="tr-TR"/>
        </w:rPr>
        <w:t xml:space="preserve"> </w:t>
      </w:r>
    </w:p>
    <w:p w:rsidR="00DD4C5B" w:rsidRPr="009D5D8F" w:rsidRDefault="00176B4F" w:rsidP="00893834">
      <w:pPr>
        <w:tabs>
          <w:tab w:val="left" w:pos="426"/>
        </w:tabs>
        <w:spacing w:before="120"/>
        <w:ind w:left="426" w:hanging="426"/>
        <w:rPr>
          <w:rFonts w:cs="Arial"/>
          <w:lang w:val="tr-TR"/>
        </w:rPr>
      </w:pPr>
      <w:r w:rsidRPr="009D5D8F">
        <w:rPr>
          <w:rFonts w:cs="Arial"/>
          <w:lang w:val="tr-TR"/>
        </w:rPr>
        <w:t>10.</w:t>
      </w:r>
      <w:r w:rsidRPr="009D5D8F">
        <w:rPr>
          <w:rFonts w:cs="Arial"/>
          <w:lang w:val="tr-TR"/>
        </w:rPr>
        <w:tab/>
      </w:r>
      <w:r w:rsidR="0047472F">
        <w:rPr>
          <w:b/>
          <w:lang w:val="tr-TR"/>
        </w:rPr>
        <w:t>Şu Anki G</w:t>
      </w:r>
      <w:r w:rsidR="00A94E3D" w:rsidRPr="009D5D8F">
        <w:rPr>
          <w:b/>
          <w:lang w:val="tr-TR"/>
        </w:rPr>
        <w:t>örevi</w:t>
      </w:r>
    </w:p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lang w:val="tr-TR"/>
        </w:rPr>
      </w:pPr>
      <w:r w:rsidRPr="009D5D8F">
        <w:rPr>
          <w:rFonts w:cs="Arial"/>
          <w:lang w:val="tr-TR"/>
        </w:rPr>
        <w:t>1</w:t>
      </w:r>
      <w:r w:rsidR="00C42ACA" w:rsidRPr="009D5D8F">
        <w:rPr>
          <w:rFonts w:cs="Arial"/>
          <w:lang w:val="tr-TR"/>
        </w:rPr>
        <w:t>1</w:t>
      </w:r>
      <w:r w:rsidRPr="009D5D8F">
        <w:rPr>
          <w:rFonts w:cs="Arial"/>
          <w:lang w:val="tr-TR"/>
        </w:rPr>
        <w:t>.</w:t>
      </w:r>
      <w:r w:rsidRPr="009D5D8F">
        <w:rPr>
          <w:rFonts w:cs="Arial"/>
          <w:lang w:val="tr-TR"/>
        </w:rPr>
        <w:tab/>
      </w:r>
      <w:r w:rsidR="00A94E3D" w:rsidRPr="009D5D8F">
        <w:rPr>
          <w:rFonts w:cs="Arial"/>
          <w:b/>
          <w:lang w:val="tr-TR"/>
        </w:rPr>
        <w:t>Kilit Özellikler</w:t>
      </w:r>
      <w:r w:rsidR="00E00CD7">
        <w:rPr>
          <w:rFonts w:cs="Arial"/>
          <w:b/>
          <w:lang w:val="tr-TR"/>
        </w:rPr>
        <w:t xml:space="preserve"> </w:t>
      </w:r>
      <w:r w:rsidR="00E00CD7" w:rsidRPr="00E00CD7">
        <w:rPr>
          <w:rFonts w:cs="Arial"/>
          <w:i/>
          <w:lang w:val="tr-TR"/>
        </w:rPr>
        <w:t>(başvurulan pozisyon ile ilgili)</w:t>
      </w:r>
    </w:p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b/>
          <w:lang w:val="tr-TR"/>
        </w:rPr>
      </w:pPr>
      <w:r w:rsidRPr="009D5D8F">
        <w:rPr>
          <w:rFonts w:cs="Arial"/>
          <w:lang w:val="tr-TR"/>
        </w:rPr>
        <w:t>1</w:t>
      </w:r>
      <w:r w:rsidR="0056207D" w:rsidRPr="009D5D8F">
        <w:rPr>
          <w:rFonts w:cs="Arial"/>
          <w:lang w:val="tr-TR"/>
        </w:rPr>
        <w:t>2</w:t>
      </w:r>
      <w:r w:rsidRPr="009D5D8F">
        <w:rPr>
          <w:rFonts w:cs="Arial"/>
          <w:lang w:val="tr-TR"/>
        </w:rPr>
        <w:t>.</w:t>
      </w:r>
      <w:r w:rsidRPr="009D5D8F">
        <w:rPr>
          <w:rFonts w:cs="Arial"/>
          <w:lang w:val="tr-TR"/>
        </w:rPr>
        <w:tab/>
      </w:r>
      <w:r w:rsidR="00A94E3D" w:rsidRPr="009D5D8F">
        <w:rPr>
          <w:rFonts w:cs="Arial"/>
          <w:b/>
          <w:lang w:val="tr-TR"/>
        </w:rPr>
        <w:t>İş Deneyimi</w:t>
      </w:r>
      <w:r w:rsidRPr="009D5D8F">
        <w:rPr>
          <w:rFonts w:cs="Arial"/>
          <w:b/>
          <w:lang w:val="tr-TR"/>
        </w:rPr>
        <w:t xml:space="preserve"> </w:t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275"/>
        <w:gridCol w:w="1418"/>
        <w:gridCol w:w="2835"/>
      </w:tblGrid>
      <w:tr w:rsidR="00DD4C5B" w:rsidRPr="009D5D8F" w:rsidTr="00E00CD7">
        <w:trPr>
          <w:trHeight w:val="261"/>
          <w:tblHeader/>
        </w:trPr>
        <w:tc>
          <w:tcPr>
            <w:tcW w:w="2622" w:type="dxa"/>
            <w:shd w:val="clear" w:color="auto" w:fill="F2F2F2"/>
          </w:tcPr>
          <w:p w:rsidR="008F0BB4" w:rsidRPr="00E00CD7" w:rsidRDefault="00E00CD7" w:rsidP="00E00CD7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b/>
                <w:i/>
                <w:lang w:val="tr-TR"/>
              </w:rPr>
              <w:t xml:space="preserve">[…Tarihinden – </w:t>
            </w:r>
            <w:proofErr w:type="gramStart"/>
            <w:r w:rsidRPr="00E00CD7">
              <w:rPr>
                <w:b/>
                <w:i/>
                <w:lang w:val="tr-TR"/>
              </w:rPr>
              <w:t>..</w:t>
            </w:r>
            <w:proofErr w:type="gramEnd"/>
            <w:r w:rsidRPr="00E00CD7">
              <w:rPr>
                <w:b/>
                <w:i/>
                <w:lang w:val="tr-TR"/>
              </w:rPr>
              <w:t>Tarihine]</w:t>
            </w:r>
            <w:r w:rsidRPr="00E00CD7">
              <w:rPr>
                <w:rFonts w:cs="Arial"/>
                <w:b/>
                <w:i/>
                <w:lang w:val="tr-TR"/>
              </w:rPr>
              <w:t xml:space="preserve"> </w:t>
            </w:r>
            <w:r w:rsidR="00FB651E" w:rsidRPr="00E00CD7">
              <w:rPr>
                <w:rFonts w:cs="Arial"/>
                <w:b/>
                <w:i/>
                <w:lang w:val="tr-TR"/>
              </w:rPr>
              <w:t>(AA/YY)</w:t>
            </w:r>
          </w:p>
        </w:tc>
        <w:tc>
          <w:tcPr>
            <w:tcW w:w="1276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Yer</w:t>
            </w:r>
          </w:p>
        </w:tc>
        <w:tc>
          <w:tcPr>
            <w:tcW w:w="1275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Şirket / Kurum</w:t>
            </w:r>
          </w:p>
        </w:tc>
        <w:tc>
          <w:tcPr>
            <w:tcW w:w="1418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Pozisyon</w:t>
            </w:r>
          </w:p>
        </w:tc>
        <w:tc>
          <w:tcPr>
            <w:tcW w:w="2835" w:type="dxa"/>
            <w:shd w:val="clear" w:color="auto" w:fill="F2F2F2"/>
          </w:tcPr>
          <w:p w:rsidR="00DD4C5B" w:rsidRPr="00E00CD7" w:rsidRDefault="00E00CD7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>
              <w:rPr>
                <w:rFonts w:cs="Arial"/>
                <w:b/>
                <w:i/>
                <w:lang w:val="tr-TR"/>
              </w:rPr>
              <w:t>Açıklama</w:t>
            </w:r>
          </w:p>
        </w:tc>
      </w:tr>
      <w:tr w:rsidR="00DD4C5B" w:rsidRPr="009D5D8F" w:rsidTr="00E00CD7">
        <w:trPr>
          <w:trHeight w:val="609"/>
        </w:trPr>
        <w:tc>
          <w:tcPr>
            <w:tcW w:w="2622" w:type="dxa"/>
          </w:tcPr>
          <w:p w:rsidR="00DD4C5B" w:rsidRPr="009D5D8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  <w:lang w:val="tr-TR"/>
              </w:rPr>
            </w:pPr>
          </w:p>
        </w:tc>
        <w:tc>
          <w:tcPr>
            <w:tcW w:w="1276" w:type="dxa"/>
          </w:tcPr>
          <w:p w:rsidR="00DD4C5B" w:rsidRPr="009D5D8F" w:rsidRDefault="00DD4C5B">
            <w:pPr>
              <w:pStyle w:val="Balk4"/>
              <w:rPr>
                <w:rFonts w:cs="Arial"/>
                <w:b w:val="0"/>
                <w:lang w:val="tr-TR"/>
              </w:rPr>
            </w:pPr>
          </w:p>
        </w:tc>
        <w:tc>
          <w:tcPr>
            <w:tcW w:w="1275" w:type="dxa"/>
          </w:tcPr>
          <w:p w:rsidR="00DD4C5B" w:rsidRPr="009D5D8F" w:rsidRDefault="00DD4C5B">
            <w:pPr>
              <w:rPr>
                <w:rFonts w:cs="Arial"/>
                <w:lang w:val="tr-TR"/>
              </w:rPr>
            </w:pPr>
          </w:p>
        </w:tc>
        <w:tc>
          <w:tcPr>
            <w:tcW w:w="1418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  <w:tc>
          <w:tcPr>
            <w:tcW w:w="2835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</w:tr>
      <w:tr w:rsidR="00DD4C5B" w:rsidRPr="009D5D8F" w:rsidTr="00E00CD7">
        <w:trPr>
          <w:trHeight w:val="609"/>
        </w:trPr>
        <w:tc>
          <w:tcPr>
            <w:tcW w:w="2622" w:type="dxa"/>
          </w:tcPr>
          <w:p w:rsidR="00DD4C5B" w:rsidRPr="009D5D8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  <w:lang w:val="tr-TR"/>
              </w:rPr>
            </w:pPr>
          </w:p>
        </w:tc>
        <w:tc>
          <w:tcPr>
            <w:tcW w:w="1276" w:type="dxa"/>
          </w:tcPr>
          <w:p w:rsidR="00DD4C5B" w:rsidRPr="009D5D8F" w:rsidRDefault="00DD4C5B">
            <w:pPr>
              <w:pStyle w:val="Balk4"/>
              <w:rPr>
                <w:rFonts w:cs="Arial"/>
                <w:b w:val="0"/>
                <w:lang w:val="tr-TR"/>
              </w:rPr>
            </w:pPr>
          </w:p>
        </w:tc>
        <w:tc>
          <w:tcPr>
            <w:tcW w:w="1275" w:type="dxa"/>
          </w:tcPr>
          <w:p w:rsidR="00DD4C5B" w:rsidRPr="009D5D8F" w:rsidRDefault="00DD4C5B">
            <w:pPr>
              <w:rPr>
                <w:rFonts w:cs="Arial"/>
                <w:lang w:val="tr-TR"/>
              </w:rPr>
            </w:pPr>
          </w:p>
        </w:tc>
        <w:tc>
          <w:tcPr>
            <w:tcW w:w="1418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  <w:tc>
          <w:tcPr>
            <w:tcW w:w="2835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</w:tr>
    </w:tbl>
    <w:p w:rsidR="00DD4C5B" w:rsidRPr="009D5D8F" w:rsidRDefault="00DD4C5B" w:rsidP="00176B4F">
      <w:pPr>
        <w:tabs>
          <w:tab w:val="left" w:pos="567"/>
          <w:tab w:val="left" w:pos="3261"/>
        </w:tabs>
        <w:spacing w:before="120"/>
        <w:rPr>
          <w:rFonts w:cs="Arial"/>
          <w:lang w:val="tr-TR"/>
        </w:rPr>
      </w:pPr>
      <w:r w:rsidRPr="009D5D8F">
        <w:rPr>
          <w:rFonts w:cs="Arial"/>
          <w:b/>
          <w:lang w:val="tr-TR"/>
        </w:rPr>
        <w:t>1</w:t>
      </w:r>
      <w:r w:rsidR="0056207D" w:rsidRPr="009D5D8F">
        <w:rPr>
          <w:rFonts w:cs="Arial"/>
          <w:b/>
          <w:lang w:val="tr-TR"/>
        </w:rPr>
        <w:t>3</w:t>
      </w:r>
      <w:r w:rsidRPr="009D5D8F">
        <w:rPr>
          <w:rFonts w:cs="Arial"/>
          <w:b/>
          <w:lang w:val="tr-TR"/>
        </w:rPr>
        <w:t>.</w:t>
      </w:r>
      <w:r w:rsidRPr="009D5D8F">
        <w:rPr>
          <w:rFonts w:cs="Arial"/>
          <w:b/>
          <w:lang w:val="tr-TR"/>
        </w:rPr>
        <w:tab/>
      </w:r>
      <w:r w:rsidR="00E00CD7">
        <w:rPr>
          <w:rFonts w:cs="Arial"/>
          <w:b/>
          <w:lang w:val="tr-TR"/>
        </w:rPr>
        <w:t xml:space="preserve">Diğer </w:t>
      </w:r>
      <w:r w:rsidR="00C96623">
        <w:rPr>
          <w:rFonts w:cs="Arial"/>
          <w:b/>
          <w:lang w:val="tr-TR"/>
        </w:rPr>
        <w:t xml:space="preserve">ilgili </w:t>
      </w:r>
      <w:r w:rsidR="00E00CD7">
        <w:rPr>
          <w:rFonts w:cs="Arial"/>
          <w:b/>
          <w:lang w:val="tr-TR"/>
        </w:rPr>
        <w:t xml:space="preserve">bilgiler  </w:t>
      </w:r>
      <w:r w:rsidR="00E00CD7" w:rsidRPr="0047472F">
        <w:rPr>
          <w:rFonts w:cs="Arial"/>
          <w:i/>
          <w:lang w:val="tr-TR"/>
        </w:rPr>
        <w:t>(ör</w:t>
      </w:r>
      <w:r w:rsidR="00E00CD7">
        <w:rPr>
          <w:rFonts w:cs="Arial"/>
          <w:i/>
          <w:lang w:val="tr-TR"/>
        </w:rPr>
        <w:t>neğin yayınlar</w:t>
      </w:r>
      <w:r w:rsidR="00E00CD7" w:rsidRPr="0047472F">
        <w:rPr>
          <w:rFonts w:cs="Arial"/>
          <w:i/>
          <w:lang w:val="tr-TR"/>
        </w:rPr>
        <w:t>)</w:t>
      </w:r>
    </w:p>
    <w:p w:rsidR="00DD4C5B" w:rsidRPr="009D5D8F" w:rsidRDefault="00DD4C5B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9D5D8F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  <w:r w:rsidRPr="009D5D8F">
        <w:rPr>
          <w:rFonts w:ascii="Times New Roman" w:hAnsi="Times New Roman"/>
          <w:lang w:val="tr-TR"/>
        </w:rPr>
        <w:t>Aşağıda imzası bulunan ben,</w:t>
      </w:r>
      <w:r w:rsidR="001061D4">
        <w:rPr>
          <w:rFonts w:ascii="Times New Roman" w:hAnsi="Times New Roman"/>
          <w:lang w:val="tr-TR"/>
        </w:rPr>
        <w:t xml:space="preserve"> yukarıda verilen</w:t>
      </w:r>
      <w:r w:rsidRPr="009D5D8F">
        <w:rPr>
          <w:rFonts w:ascii="Times New Roman" w:hAnsi="Times New Roman"/>
          <w:lang w:val="tr-TR"/>
        </w:rPr>
        <w:t xml:space="preserve"> bilgilerin niteliklerimi, deneyimlerimi ve kendimle ilgili diğer bilgileri doğru bir şekilde tanımladığını teyit ederim.</w:t>
      </w:r>
    </w:p>
    <w:p w:rsidR="009D5D8F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</w:p>
    <w:p w:rsidR="008F0BB4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  <w:r w:rsidRPr="009D5D8F">
        <w:rPr>
          <w:rFonts w:ascii="Times New Roman" w:hAnsi="Times New Roman"/>
          <w:b/>
          <w:lang w:val="tr-TR"/>
        </w:rPr>
        <w:t>İmza:</w:t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b/>
          <w:lang w:val="tr-TR"/>
        </w:rPr>
        <w:tab/>
      </w:r>
      <w:r w:rsidRPr="009D5D8F">
        <w:rPr>
          <w:rFonts w:ascii="Times New Roman" w:hAnsi="Times New Roman"/>
          <w:b/>
          <w:lang w:val="tr-TR"/>
        </w:rPr>
        <w:t>Tarih:</w:t>
      </w: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sectPr w:rsidR="008F0BB4" w:rsidRPr="009D5D8F" w:rsidSect="00176B4F">
      <w:headerReference w:type="default" r:id="rId9"/>
      <w:footnotePr>
        <w:numRestart w:val="eachSect"/>
      </w:footnotePr>
      <w:pgSz w:w="11907" w:h="16840" w:code="9"/>
      <w:pgMar w:top="1134" w:right="567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56" w:rsidRDefault="006F0756">
      <w:r>
        <w:separator/>
      </w:r>
    </w:p>
  </w:endnote>
  <w:endnote w:type="continuationSeparator" w:id="0">
    <w:p w:rsidR="006F0756" w:rsidRDefault="006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56" w:rsidRDefault="006F0756">
      <w:r>
        <w:separator/>
      </w:r>
    </w:p>
  </w:footnote>
  <w:footnote w:type="continuationSeparator" w:id="0">
    <w:p w:rsidR="006F0756" w:rsidRDefault="006F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5B" w:rsidRDefault="00DD4C5B" w:rsidP="00176B4F">
    <w:pPr>
      <w:pStyle w:val="stBilgi"/>
      <w:pBdr>
        <w:bottom w:val="none" w:sz="0" w:space="0" w:color="auto"/>
      </w:pBdr>
      <w:tabs>
        <w:tab w:val="clear" w:pos="8789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7484B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AA755D3"/>
    <w:multiLevelType w:val="hybridMultilevel"/>
    <w:tmpl w:val="6832BE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D69"/>
    <w:multiLevelType w:val="hybridMultilevel"/>
    <w:tmpl w:val="08DA1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7A2"/>
    <w:multiLevelType w:val="singleLevel"/>
    <w:tmpl w:val="ECE465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9269CE"/>
    <w:multiLevelType w:val="hybridMultilevel"/>
    <w:tmpl w:val="00F28AC6"/>
    <w:lvl w:ilvl="0" w:tplc="FFFFFFFF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1D78394B"/>
    <w:multiLevelType w:val="hybridMultilevel"/>
    <w:tmpl w:val="7D209B84"/>
    <w:lvl w:ilvl="0" w:tplc="C49C0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88F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8CB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EA07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56A7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E0F1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8A3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B64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747B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5DA"/>
    <w:multiLevelType w:val="multilevel"/>
    <w:tmpl w:val="D1D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26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00610D"/>
    <w:multiLevelType w:val="hybridMultilevel"/>
    <w:tmpl w:val="FB626B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9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E1C75"/>
    <w:multiLevelType w:val="hybridMultilevel"/>
    <w:tmpl w:val="ECF890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027A"/>
    <w:multiLevelType w:val="hybridMultilevel"/>
    <w:tmpl w:val="70EA4C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418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D7406"/>
    <w:multiLevelType w:val="hybridMultilevel"/>
    <w:tmpl w:val="D402D068"/>
    <w:lvl w:ilvl="0" w:tplc="14602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0D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72E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C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C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3C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EC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7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D2C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3D5"/>
    <w:multiLevelType w:val="hybridMultilevel"/>
    <w:tmpl w:val="FC54E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11"/>
    <w:multiLevelType w:val="hybridMultilevel"/>
    <w:tmpl w:val="CD9A3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2E44B4"/>
    <w:multiLevelType w:val="hybridMultilevel"/>
    <w:tmpl w:val="E8F497B2"/>
    <w:lvl w:ilvl="0" w:tplc="258E1E6E">
      <w:start w:val="1"/>
      <w:numFmt w:val="bullet"/>
      <w:pStyle w:val="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E461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A4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4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C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BE0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0D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4C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9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0A216D"/>
    <w:multiLevelType w:val="hybridMultilevel"/>
    <w:tmpl w:val="10587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C"/>
    <w:rsid w:val="00054D23"/>
    <w:rsid w:val="00055596"/>
    <w:rsid w:val="000A5981"/>
    <w:rsid w:val="000D7AE5"/>
    <w:rsid w:val="000E6C91"/>
    <w:rsid w:val="000F614C"/>
    <w:rsid w:val="001061D4"/>
    <w:rsid w:val="00142464"/>
    <w:rsid w:val="00176B4F"/>
    <w:rsid w:val="001B35C8"/>
    <w:rsid w:val="001B372A"/>
    <w:rsid w:val="0028241E"/>
    <w:rsid w:val="00367BC0"/>
    <w:rsid w:val="00377672"/>
    <w:rsid w:val="003A0288"/>
    <w:rsid w:val="0047472F"/>
    <w:rsid w:val="004A0537"/>
    <w:rsid w:val="004A4EE8"/>
    <w:rsid w:val="004E03B2"/>
    <w:rsid w:val="005129D8"/>
    <w:rsid w:val="0056207D"/>
    <w:rsid w:val="00582DEF"/>
    <w:rsid w:val="0058708F"/>
    <w:rsid w:val="005E3689"/>
    <w:rsid w:val="005E7ED4"/>
    <w:rsid w:val="006558F6"/>
    <w:rsid w:val="00677804"/>
    <w:rsid w:val="006F0756"/>
    <w:rsid w:val="007049FA"/>
    <w:rsid w:val="007E4048"/>
    <w:rsid w:val="00893834"/>
    <w:rsid w:val="008D1AC1"/>
    <w:rsid w:val="008E5442"/>
    <w:rsid w:val="008F0BB4"/>
    <w:rsid w:val="0090508B"/>
    <w:rsid w:val="00912B8E"/>
    <w:rsid w:val="00956CD2"/>
    <w:rsid w:val="00965611"/>
    <w:rsid w:val="009A6E9A"/>
    <w:rsid w:val="009D437D"/>
    <w:rsid w:val="009D5D8F"/>
    <w:rsid w:val="009F3FA9"/>
    <w:rsid w:val="00A070E7"/>
    <w:rsid w:val="00A26229"/>
    <w:rsid w:val="00A50A54"/>
    <w:rsid w:val="00A556E1"/>
    <w:rsid w:val="00A573E8"/>
    <w:rsid w:val="00A94E3D"/>
    <w:rsid w:val="00AD34D7"/>
    <w:rsid w:val="00B05DC9"/>
    <w:rsid w:val="00B6163F"/>
    <w:rsid w:val="00BC365F"/>
    <w:rsid w:val="00BD5017"/>
    <w:rsid w:val="00BF3F87"/>
    <w:rsid w:val="00C21067"/>
    <w:rsid w:val="00C42ACA"/>
    <w:rsid w:val="00C96623"/>
    <w:rsid w:val="00CB2DB0"/>
    <w:rsid w:val="00CE1AD8"/>
    <w:rsid w:val="00D23EF7"/>
    <w:rsid w:val="00D86B89"/>
    <w:rsid w:val="00DD01C8"/>
    <w:rsid w:val="00DD1959"/>
    <w:rsid w:val="00DD4C5B"/>
    <w:rsid w:val="00E00CD7"/>
    <w:rsid w:val="00E141EE"/>
    <w:rsid w:val="00E538B4"/>
    <w:rsid w:val="00EF4C50"/>
    <w:rsid w:val="00F34CCB"/>
    <w:rsid w:val="00F60F5A"/>
    <w:rsid w:val="00F710D7"/>
    <w:rsid w:val="00FB651E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00F42"/>
  <w15:chartTrackingRefBased/>
  <w15:docId w15:val="{5BD88DD6-3E22-46C1-9E9C-9D5DA65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de-DE"/>
    </w:rPr>
  </w:style>
  <w:style w:type="paragraph" w:styleId="Balk1">
    <w:name w:val="heading 1"/>
    <w:basedOn w:val="Normal"/>
    <w:next w:val="Normal"/>
    <w:link w:val="Balk1Char"/>
    <w:qFormat/>
    <w:rsid w:val="00176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overflowPunct/>
      <w:autoSpaceDE/>
      <w:autoSpaceDN/>
      <w:adjustRightInd/>
      <w:spacing w:after="0"/>
      <w:ind w:right="-180"/>
      <w:jc w:val="both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Balk4">
    <w:name w:val="heading 4"/>
    <w:basedOn w:val="Normal"/>
    <w:next w:val="Normal"/>
    <w:qFormat/>
    <w:pPr>
      <w:keepNext/>
      <w:spacing w:after="0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</w:style>
  <w:style w:type="paragraph" w:styleId="stBilgi">
    <w:name w:val="header"/>
    <w:basedOn w:val="Normal"/>
    <w:pPr>
      <w:pBdr>
        <w:bottom w:val="single" w:sz="6" w:space="1" w:color="auto"/>
      </w:pBdr>
      <w:tabs>
        <w:tab w:val="right" w:pos="8789"/>
      </w:tabs>
    </w:pPr>
  </w:style>
  <w:style w:type="paragraph" w:customStyle="1" w:styleId="TitelfrRubrik">
    <w:name w:val="Titel für Rubrik"/>
    <w:basedOn w:val="Normal"/>
    <w:pPr>
      <w:spacing w:before="240" w:after="240"/>
    </w:pPr>
    <w:rPr>
      <w:caps/>
    </w:rPr>
  </w:style>
  <w:style w:type="paragraph" w:customStyle="1" w:styleId="spiegelstrich1">
    <w:name w:val="spiegelstrich1"/>
    <w:basedOn w:val="Normal"/>
  </w:style>
  <w:style w:type="paragraph" w:customStyle="1" w:styleId="Spalte">
    <w:name w:val="Spalte"/>
    <w:basedOn w:val="Normal"/>
    <w:pPr>
      <w:spacing w:before="120" w:after="0"/>
    </w:pPr>
  </w:style>
  <w:style w:type="paragraph" w:customStyle="1" w:styleId="spiegelstrich2">
    <w:name w:val="spiegelstrich2"/>
    <w:basedOn w:val="Normal"/>
    <w:pPr>
      <w:spacing w:after="0"/>
      <w:ind w:left="284" w:hanging="284"/>
    </w:pPr>
  </w:style>
  <w:style w:type="paragraph" w:customStyle="1" w:styleId="spiegelstrich2EA">
    <w:name w:val="spiegelstrich2EA"/>
    <w:basedOn w:val="spiegelstrich2"/>
    <w:pPr>
      <w:spacing w:after="120"/>
    </w:pPr>
  </w:style>
  <w:style w:type="paragraph" w:customStyle="1" w:styleId="SpalteEA">
    <w:name w:val="SpalteEA"/>
    <w:basedOn w:val="Spalte"/>
    <w:pPr>
      <w:spacing w:after="120"/>
    </w:pPr>
  </w:style>
  <w:style w:type="paragraph" w:customStyle="1" w:styleId="CV-Text">
    <w:name w:val="CV-Text"/>
    <w:basedOn w:val="Normal"/>
    <w:pPr>
      <w:spacing w:after="0"/>
    </w:pPr>
  </w:style>
  <w:style w:type="paragraph" w:customStyle="1" w:styleId="CV-Record">
    <w:name w:val="CV-Record"/>
    <w:basedOn w:val="Normal"/>
    <w:pPr>
      <w:tabs>
        <w:tab w:val="left" w:pos="3969"/>
      </w:tabs>
      <w:spacing w:after="0"/>
      <w:ind w:left="1985" w:hanging="1985"/>
    </w:pPr>
  </w:style>
  <w:style w:type="paragraph" w:customStyle="1" w:styleId="CV-Einzug1">
    <w:name w:val="CV-Einzug 1"/>
    <w:basedOn w:val="CV-Text"/>
    <w:pPr>
      <w:tabs>
        <w:tab w:val="left" w:pos="1985"/>
        <w:tab w:val="left" w:pos="2268"/>
        <w:tab w:val="left" w:pos="3969"/>
      </w:tabs>
      <w:ind w:left="2268" w:hanging="284"/>
    </w:pPr>
  </w:style>
  <w:style w:type="paragraph" w:customStyle="1" w:styleId="GraphikTrennstrich">
    <w:name w:val="Graphik (Trennstrich)"/>
    <w:basedOn w:val="Normal"/>
    <w:pPr>
      <w:pBdr>
        <w:bottom w:val="single" w:sz="6" w:space="1" w:color="auto"/>
      </w:pBdr>
      <w:spacing w:after="0"/>
    </w:pPr>
  </w:style>
  <w:style w:type="paragraph" w:customStyle="1" w:styleId="Formatvorlageru">
    <w:name w:val="Formatvorlage_ru"/>
    <w:basedOn w:val="Normal"/>
    <w:pPr>
      <w:spacing w:after="0"/>
    </w:pPr>
    <w:rPr>
      <w:rFonts w:ascii="Times New Roman" w:hAnsi="Times New Roman"/>
      <w:sz w:val="24"/>
      <w:lang w:val="ru-RU"/>
    </w:rPr>
  </w:style>
  <w:style w:type="paragraph" w:styleId="GvdeMetni">
    <w:name w:val="Body Text"/>
    <w:basedOn w:val="Normal"/>
    <w:pPr>
      <w:keepNext/>
      <w:tabs>
        <w:tab w:val="left" w:pos="567"/>
      </w:tabs>
      <w:overflowPunct/>
      <w:autoSpaceDE/>
      <w:autoSpaceDN/>
      <w:adjustRightInd/>
      <w:spacing w:after="0"/>
      <w:textAlignment w:val="auto"/>
    </w:pPr>
    <w:rPr>
      <w:sz w:val="18"/>
    </w:rPr>
  </w:style>
  <w:style w:type="paragraph" w:styleId="GvdeMetniGirintisi">
    <w:name w:val="Body Text Indent"/>
    <w:basedOn w:val="Normal"/>
    <w:pPr>
      <w:spacing w:after="0"/>
      <w:ind w:left="142" w:hanging="142"/>
    </w:pPr>
  </w:style>
  <w:style w:type="paragraph" w:styleId="GvdeMetni2">
    <w:name w:val="Body Text 2"/>
    <w:basedOn w:val="Normal"/>
    <w:pPr>
      <w:spacing w:after="0"/>
    </w:pPr>
    <w:rPr>
      <w:b/>
      <w:bCs/>
    </w:rPr>
  </w:style>
  <w:style w:type="paragraph" w:styleId="GvdeMetniGirintisi2">
    <w:name w:val="Body Text Indent 2"/>
    <w:basedOn w:val="Normal"/>
    <w:pPr>
      <w:ind w:left="568" w:hanging="284"/>
    </w:pPr>
  </w:style>
  <w:style w:type="paragraph" w:customStyle="1" w:styleId="Einzug1">
    <w:name w:val="Einzug 1"/>
    <w:basedOn w:val="Normal"/>
    <w:pPr>
      <w:numPr>
        <w:numId w:val="1"/>
      </w:numPr>
    </w:pPr>
  </w:style>
  <w:style w:type="character" w:customStyle="1" w:styleId="Document8">
    <w:name w:val="Document 8"/>
    <w:rPr>
      <w:sz w:val="20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 12pt" w:hAnsi="Univers 12pt"/>
      <w:sz w:val="24"/>
      <w:lang w:val="en-GB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NormalWeb">
    <w:name w:val="Normal (Web)"/>
    <w:basedOn w:val="Normal"/>
    <w:rsid w:val="00367B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qFormat/>
    <w:rsid w:val="00367BC0"/>
    <w:rPr>
      <w:b/>
      <w:bCs/>
    </w:rPr>
  </w:style>
  <w:style w:type="paragraph" w:customStyle="1" w:styleId="Annexetitle">
    <w:name w:val="Annexe_title"/>
    <w:basedOn w:val="Balk1"/>
    <w:next w:val="Normal"/>
    <w:rsid w:val="00176B4F"/>
    <w:pPr>
      <w:keepNext w:val="0"/>
      <w:pageBreakBefore/>
      <w:tabs>
        <w:tab w:val="left" w:pos="1701"/>
        <w:tab w:val="left" w:pos="2552"/>
      </w:tabs>
      <w:suppressAutoHyphens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Cs w:val="0"/>
      <w:caps/>
      <w:smallCaps/>
      <w:kern w:val="2"/>
      <w:sz w:val="28"/>
      <w:szCs w:val="28"/>
      <w:lang w:eastAsia="ar-SA"/>
    </w:rPr>
  </w:style>
  <w:style w:type="character" w:customStyle="1" w:styleId="Balk1Char">
    <w:name w:val="Başlık 1 Char"/>
    <w:link w:val="Balk1"/>
    <w:rsid w:val="00176B4F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U-CV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27C9-7272-4970-9519-5DC4A6E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EU-CV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Vorlage für EG-CVs</vt:lpstr>
    </vt:vector>
  </TitlesOfParts>
  <Company>GFA-Agrar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EG-CVs</dc:title>
  <dc:subject/>
  <dc:creator>Orthograf!</dc:creator>
  <cp:keywords/>
  <dc:description/>
  <cp:lastModifiedBy>Mustafa Kemal ARSUNAR</cp:lastModifiedBy>
  <cp:revision>4</cp:revision>
  <cp:lastPrinted>2007-10-23T13:48:00Z</cp:lastPrinted>
  <dcterms:created xsi:type="dcterms:W3CDTF">2023-07-26T08:10:00Z</dcterms:created>
  <dcterms:modified xsi:type="dcterms:W3CDTF">2023-07-26T09:56:00Z</dcterms:modified>
</cp:coreProperties>
</file>